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C0BF" w14:textId="77777777" w:rsidR="00E01AFD" w:rsidRDefault="00E01AFD" w:rsidP="00E01AFD">
      <w:pPr>
        <w:pStyle w:val="Heading1"/>
      </w:pPr>
      <w:r>
        <w:t>emPSN Malwarebytes Licence Request Form and Policy</w:t>
      </w:r>
    </w:p>
    <w:p w14:paraId="3BB433FB" w14:textId="77777777" w:rsidR="00E01AFD" w:rsidRDefault="00E01AFD" w:rsidP="00E01AFD">
      <w:pPr>
        <w:pStyle w:val="Heading3"/>
      </w:pPr>
      <w:r>
        <w:t>Introduction</w:t>
      </w:r>
    </w:p>
    <w:p w14:paraId="0B3B00CC" w14:textId="5B3A2D16" w:rsidR="00E01AFD" w:rsidRDefault="00E01AFD" w:rsidP="00E01AFD">
      <w:r>
        <w:t xml:space="preserve">As part of its offering to schools, </w:t>
      </w:r>
      <w:r w:rsidR="00485826">
        <w:t>emPSN</w:t>
      </w:r>
      <w:r>
        <w:t xml:space="preserve"> has arranged for </w:t>
      </w:r>
      <w:r w:rsidR="00485826">
        <w:t xml:space="preserve">emPSN </w:t>
      </w:r>
      <w:r>
        <w:t xml:space="preserve">customer schools to receive free Malwarebytes licences as part of their broadband package.  </w:t>
      </w:r>
      <w:r w:rsidR="004355CE">
        <w:t xml:space="preserve">emPSN </w:t>
      </w:r>
      <w:proofErr w:type="gramStart"/>
      <w:r w:rsidR="004355CE">
        <w:t>is able to</w:t>
      </w:r>
      <w:proofErr w:type="gramEnd"/>
      <w:r w:rsidR="004355CE">
        <w:t xml:space="preserve"> offer this </w:t>
      </w:r>
      <w:r w:rsidR="00997773">
        <w:t xml:space="preserve">through association with </w:t>
      </w:r>
      <w:proofErr w:type="spellStart"/>
      <w:r w:rsidR="00997773">
        <w:t>LGfL</w:t>
      </w:r>
      <w:proofErr w:type="spellEnd"/>
      <w:r w:rsidR="00997773">
        <w:t xml:space="preserve">.  </w:t>
      </w:r>
      <w:r>
        <w:t>Information on this product is set out below</w:t>
      </w:r>
      <w:r w:rsidR="00D5582E">
        <w:t>…</w:t>
      </w:r>
    </w:p>
    <w:p w14:paraId="4957BB8A" w14:textId="77777777" w:rsidR="00E01AFD" w:rsidRDefault="00E01AFD" w:rsidP="00E01AFD">
      <w:r w:rsidRPr="00335052">
        <w:rPr>
          <w:b/>
          <w:bCs/>
        </w:rPr>
        <w:t>Malwarebytes</w:t>
      </w:r>
      <w:r>
        <w:t xml:space="preserve"> – the software cleans up malware and other malicious software on devices that may make its way into your school.  Normally buying 200 licences on a 3-year subscription would normally cost close to £4,000 and larger schools will save well over £10,000.</w:t>
      </w:r>
    </w:p>
    <w:p w14:paraId="45C2795F" w14:textId="77777777" w:rsidR="00E01AFD" w:rsidRDefault="00E01AFD" w:rsidP="00E01AFD">
      <w:r>
        <w:t xml:space="preserve">With a centralised cloud console, there is no need to visit each PC and scheduled scans can be done from anywhere. Also included in the console is an inventory of the software and hardware, which gives schools a clear view of their assets and what’s running on them.   </w:t>
      </w:r>
    </w:p>
    <w:p w14:paraId="44B11CF4" w14:textId="300E56BB" w:rsidR="00E01AFD" w:rsidRDefault="00E01AFD" w:rsidP="003776D2">
      <w:pPr>
        <w:pStyle w:val="Heading3"/>
      </w:pPr>
      <w:r>
        <w:t xml:space="preserve">Permitted Use of </w:t>
      </w:r>
      <w:r w:rsidR="00EA2BD9">
        <w:t>emPSN</w:t>
      </w:r>
      <w:r>
        <w:t xml:space="preserve"> Malwarebytes Licences</w:t>
      </w:r>
    </w:p>
    <w:p w14:paraId="59B08ACA" w14:textId="78765F6C" w:rsidR="00E01AFD" w:rsidRDefault="00997773" w:rsidP="00E01AFD">
      <w:r>
        <w:t xml:space="preserve">The </w:t>
      </w:r>
      <w:r w:rsidR="00E01AFD">
        <w:t xml:space="preserve">Malwarebytes licences are the property of </w:t>
      </w:r>
      <w:proofErr w:type="spellStart"/>
      <w:r>
        <w:t>emPSN</w:t>
      </w:r>
      <w:proofErr w:type="spellEnd"/>
      <w:r>
        <w:t>/</w:t>
      </w:r>
      <w:proofErr w:type="spellStart"/>
      <w:r w:rsidR="00E01AFD">
        <w:t>LGfL</w:t>
      </w:r>
      <w:proofErr w:type="spellEnd"/>
      <w:r w:rsidR="00E01AFD">
        <w:t xml:space="preserve"> and are to be used only for legitimate business purposes. Licences will be provided to </w:t>
      </w:r>
      <w:r w:rsidR="00B96C53">
        <w:t xml:space="preserve">emPSN connected </w:t>
      </w:r>
      <w:proofErr w:type="gramStart"/>
      <w:r w:rsidR="00E01AFD">
        <w:t>schools</w:t>
      </w:r>
      <w:proofErr w:type="gramEnd"/>
      <w:r w:rsidR="00E01AFD">
        <w:t xml:space="preserve"> customers on the following basis: -</w:t>
      </w:r>
    </w:p>
    <w:p w14:paraId="1A6FFB82" w14:textId="723F20A1" w:rsidR="00E01AFD" w:rsidRDefault="00E01AFD" w:rsidP="00E01AFD">
      <w:r>
        <w:t>1.</w:t>
      </w:r>
      <w:r w:rsidR="003776D2">
        <w:t xml:space="preserve"> </w:t>
      </w:r>
      <w:r>
        <w:t xml:space="preserve">If a MAT/School terminates its Broadband contract with </w:t>
      </w:r>
      <w:r w:rsidR="00B96C53">
        <w:t>emPSN</w:t>
      </w:r>
      <w:r>
        <w:t xml:space="preserve">, it will lose access to any Malwarebytes licences included as part of the package, 30 days after terminating the Broadband contract.   </w:t>
      </w:r>
    </w:p>
    <w:p w14:paraId="5510645F" w14:textId="536735C3" w:rsidR="00E01AFD" w:rsidRDefault="00E01AFD" w:rsidP="00E01AFD">
      <w:r>
        <w:t>2.</w:t>
      </w:r>
      <w:r w:rsidR="003776D2">
        <w:t xml:space="preserve"> </w:t>
      </w:r>
      <w:r>
        <w:t>Licenses are provided on the basis that they may not be passed or sold on to any other party or parties</w:t>
      </w:r>
    </w:p>
    <w:p w14:paraId="78A2D378" w14:textId="77777777" w:rsidR="00E01AFD" w:rsidRDefault="00E01AFD" w:rsidP="00D5582E">
      <w:pPr>
        <w:pStyle w:val="Heading3"/>
      </w:pPr>
      <w:r>
        <w:t>Set Up Process</w:t>
      </w:r>
    </w:p>
    <w:p w14:paraId="19979251" w14:textId="16433A30" w:rsidR="00E01AFD" w:rsidRDefault="00E01AFD" w:rsidP="00E01AFD">
      <w:r>
        <w:t xml:space="preserve">To register for Malwarebytes individual schools and MATs should </w:t>
      </w:r>
      <w:r w:rsidR="00327361" w:rsidRPr="00B43A71">
        <w:rPr>
          <w:b/>
          <w:bCs/>
        </w:rPr>
        <w:t>1</w:t>
      </w:r>
      <w:r w:rsidR="00327361">
        <w:t xml:space="preserve">. </w:t>
      </w:r>
      <w:r w:rsidR="007A621B">
        <w:t xml:space="preserve">acknowledge this policy below then </w:t>
      </w:r>
      <w:r w:rsidR="00327361" w:rsidRPr="00B43A71">
        <w:rPr>
          <w:b/>
          <w:bCs/>
        </w:rPr>
        <w:t>2</w:t>
      </w:r>
      <w:r w:rsidR="00327361">
        <w:t xml:space="preserve">. </w:t>
      </w:r>
      <w:r>
        <w:t xml:space="preserve">complete the relevant form </w:t>
      </w:r>
      <w:r w:rsidR="000C233F">
        <w:t xml:space="preserve">school/MAT then </w:t>
      </w:r>
      <w:r w:rsidR="000C233F" w:rsidRPr="00B43A71">
        <w:rPr>
          <w:b/>
          <w:bCs/>
        </w:rPr>
        <w:t>3</w:t>
      </w:r>
      <w:r>
        <w:t>.</w:t>
      </w:r>
      <w:r w:rsidR="000C233F">
        <w:t xml:space="preserve"> Send the completed form </w:t>
      </w:r>
      <w:r w:rsidR="00B02470" w:rsidRPr="003F5A97">
        <w:t xml:space="preserve">to </w:t>
      </w:r>
      <w:r w:rsidR="00D3385B">
        <w:fldChar w:fldCharType="begin"/>
      </w:r>
      <w:r w:rsidR="006B3770">
        <w:instrText>HYPERLINK "mailto:support@empsn.org.uk?subject=Malwarebytes"</w:instrText>
      </w:r>
      <w:r w:rsidR="00D3385B">
        <w:fldChar w:fldCharType="separate"/>
      </w:r>
      <w:r w:rsidR="00B02470" w:rsidRPr="00A43738">
        <w:rPr>
          <w:rStyle w:val="Hyperlink"/>
        </w:rPr>
        <w:t>support@empsn.org.uk</w:t>
      </w:r>
      <w:r w:rsidR="00D3385B">
        <w:rPr>
          <w:rStyle w:val="Hyperlink"/>
        </w:rPr>
        <w:fldChar w:fldCharType="end"/>
      </w:r>
      <w:bookmarkStart w:id="0" w:name="_GoBack"/>
      <w:bookmarkEnd w:id="0"/>
      <w:r w:rsidR="00B02470">
        <w:t xml:space="preserve"> </w:t>
      </w:r>
    </w:p>
    <w:p w14:paraId="66D4DA4E" w14:textId="77777777" w:rsidR="00E01AFD" w:rsidRDefault="00E01AFD" w:rsidP="003776D2">
      <w:pPr>
        <w:pStyle w:val="Heading3"/>
      </w:pPr>
      <w:r>
        <w:t>Acknowledgement of Understanding</w:t>
      </w:r>
    </w:p>
    <w:p w14:paraId="0EC7DAF9" w14:textId="4D96B459" w:rsidR="00E01AFD" w:rsidRDefault="00D3385B" w:rsidP="00E01AFD">
      <w:sdt>
        <w:sdtPr>
          <w:id w:val="520520387"/>
          <w14:checkbox>
            <w14:checked w14:val="0"/>
            <w14:checkedState w14:val="2612" w14:font="MS Gothic"/>
            <w14:uncheckedState w14:val="2610" w14:font="MS Gothic"/>
          </w14:checkbox>
        </w:sdtPr>
        <w:sdtEndPr/>
        <w:sdtContent>
          <w:r w:rsidR="00E513A7">
            <w:rPr>
              <w:rFonts w:ascii="MS Gothic" w:eastAsia="MS Gothic" w:hAnsi="MS Gothic" w:hint="eastAsia"/>
            </w:rPr>
            <w:t>☐</w:t>
          </w:r>
        </w:sdtContent>
      </w:sdt>
      <w:r w:rsidR="0060780B">
        <w:t xml:space="preserve">  </w:t>
      </w:r>
      <w:r w:rsidR="0060780B" w:rsidRPr="006813BB">
        <w:rPr>
          <w:b/>
          <w:bCs/>
        </w:rPr>
        <w:t xml:space="preserve">Please </w:t>
      </w:r>
      <w:r w:rsidR="006813BB" w:rsidRPr="006813BB">
        <w:rPr>
          <w:b/>
          <w:bCs/>
        </w:rPr>
        <w:t>tick</w:t>
      </w:r>
      <w:r w:rsidR="006813BB">
        <w:t xml:space="preserve"> - </w:t>
      </w:r>
      <w:r w:rsidR="00E01AFD">
        <w:t xml:space="preserve">I confirm that I have read and agree to comply with the terms of this policy governing the use of </w:t>
      </w:r>
      <w:r w:rsidR="006813BB">
        <w:t xml:space="preserve">emPSN </w:t>
      </w:r>
      <w:r w:rsidR="00E01AFD">
        <w:t xml:space="preserve">Malwarebytes licenses.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5"/>
      </w:tblGrid>
      <w:tr w:rsidR="003355A7" w:rsidRPr="003355A7" w14:paraId="6460AF3D" w14:textId="77777777" w:rsidTr="003355A7">
        <w:tc>
          <w:tcPr>
            <w:tcW w:w="1413" w:type="dxa"/>
          </w:tcPr>
          <w:p w14:paraId="2EF7F151" w14:textId="77777777" w:rsidR="003355A7" w:rsidRPr="003355A7" w:rsidRDefault="003355A7" w:rsidP="003355A7">
            <w:pPr>
              <w:spacing w:after="160" w:line="259" w:lineRule="auto"/>
            </w:pPr>
            <w:r w:rsidRPr="003355A7">
              <w:lastRenderedPageBreak/>
              <w:t>Name:</w:t>
            </w:r>
          </w:p>
        </w:tc>
        <w:tc>
          <w:tcPr>
            <w:tcW w:w="5675" w:type="dxa"/>
            <w:tcBorders>
              <w:bottom w:val="dashed" w:sz="4" w:space="0" w:color="auto"/>
            </w:tcBorders>
          </w:tcPr>
          <w:p w14:paraId="78F183F8" w14:textId="77777777" w:rsidR="003355A7" w:rsidRPr="003355A7" w:rsidRDefault="003355A7" w:rsidP="003355A7">
            <w:pPr>
              <w:spacing w:after="160" w:line="259" w:lineRule="auto"/>
            </w:pPr>
          </w:p>
        </w:tc>
      </w:tr>
      <w:tr w:rsidR="003355A7" w:rsidRPr="003355A7" w14:paraId="066DB527" w14:textId="77777777" w:rsidTr="000817D4">
        <w:tc>
          <w:tcPr>
            <w:tcW w:w="1413" w:type="dxa"/>
          </w:tcPr>
          <w:p w14:paraId="6C2F9199" w14:textId="77777777" w:rsidR="003355A7" w:rsidRPr="003355A7" w:rsidRDefault="003355A7" w:rsidP="003355A7">
            <w:pPr>
              <w:spacing w:after="160" w:line="259" w:lineRule="auto"/>
            </w:pPr>
            <w:r w:rsidRPr="003355A7">
              <w:t>Position:</w:t>
            </w:r>
          </w:p>
        </w:tc>
        <w:tc>
          <w:tcPr>
            <w:tcW w:w="5675" w:type="dxa"/>
            <w:tcBorders>
              <w:top w:val="dashed" w:sz="4" w:space="0" w:color="auto"/>
              <w:bottom w:val="dashed" w:sz="4" w:space="0" w:color="auto"/>
            </w:tcBorders>
          </w:tcPr>
          <w:p w14:paraId="77F17DA2" w14:textId="77777777" w:rsidR="003355A7" w:rsidRPr="003355A7" w:rsidRDefault="003355A7" w:rsidP="003355A7">
            <w:pPr>
              <w:spacing w:after="160" w:line="259" w:lineRule="auto"/>
            </w:pPr>
          </w:p>
        </w:tc>
      </w:tr>
      <w:tr w:rsidR="003355A7" w:rsidRPr="003355A7" w14:paraId="39F2538E" w14:textId="77777777" w:rsidTr="000817D4">
        <w:tc>
          <w:tcPr>
            <w:tcW w:w="1413" w:type="dxa"/>
          </w:tcPr>
          <w:p w14:paraId="39CB520A" w14:textId="77777777" w:rsidR="003355A7" w:rsidRPr="003355A7" w:rsidRDefault="003355A7" w:rsidP="003355A7">
            <w:pPr>
              <w:spacing w:after="160" w:line="259" w:lineRule="auto"/>
            </w:pPr>
            <w:r w:rsidRPr="003355A7">
              <w:t>Date:</w:t>
            </w:r>
          </w:p>
        </w:tc>
        <w:tc>
          <w:tcPr>
            <w:tcW w:w="5675" w:type="dxa"/>
            <w:tcBorders>
              <w:top w:val="dashed" w:sz="4" w:space="0" w:color="auto"/>
              <w:bottom w:val="dashed" w:sz="4" w:space="0" w:color="auto"/>
            </w:tcBorders>
          </w:tcPr>
          <w:p w14:paraId="48171E4D" w14:textId="77777777" w:rsidR="003355A7" w:rsidRPr="003355A7" w:rsidRDefault="003355A7" w:rsidP="003355A7">
            <w:pPr>
              <w:spacing w:after="160" w:line="259" w:lineRule="auto"/>
            </w:pPr>
          </w:p>
        </w:tc>
      </w:tr>
    </w:tbl>
    <w:p w14:paraId="1F405107" w14:textId="77777777" w:rsidR="00E01AFD" w:rsidRPr="00E01AFD" w:rsidRDefault="00E01AFD" w:rsidP="00E01AFD"/>
    <w:p w14:paraId="3A15E19B" w14:textId="77777777" w:rsidR="003F5A97" w:rsidRDefault="003F5A97">
      <w:r>
        <w:br w:type="page"/>
      </w:r>
    </w:p>
    <w:p w14:paraId="483C08D2" w14:textId="3A123E47" w:rsidR="003F5A97" w:rsidRPr="003F5A97" w:rsidRDefault="003F5A97" w:rsidP="003F5A97">
      <w:pPr>
        <w:pStyle w:val="Heading1"/>
      </w:pPr>
      <w:r w:rsidRPr="003F5A97">
        <w:lastRenderedPageBreak/>
        <w:t>emPSN Malwarebytes Registration for Single Schools</w:t>
      </w:r>
    </w:p>
    <w:p w14:paraId="121F361C" w14:textId="77777777" w:rsidR="003F5A97" w:rsidRPr="003F5A97" w:rsidRDefault="003F5A97" w:rsidP="003F5A97"/>
    <w:tbl>
      <w:tblPr>
        <w:tblStyle w:val="TableGrid2"/>
        <w:tblW w:w="0" w:type="auto"/>
        <w:tblLook w:val="04A0" w:firstRow="1" w:lastRow="0" w:firstColumn="1" w:lastColumn="0" w:noHBand="0" w:noVBand="1"/>
      </w:tblPr>
      <w:tblGrid>
        <w:gridCol w:w="3160"/>
        <w:gridCol w:w="4970"/>
      </w:tblGrid>
      <w:tr w:rsidR="003F5A97" w:rsidRPr="003F5A97" w14:paraId="47EF50AD" w14:textId="77777777" w:rsidTr="000817D4">
        <w:trPr>
          <w:trHeight w:val="320"/>
        </w:trPr>
        <w:tc>
          <w:tcPr>
            <w:tcW w:w="3160" w:type="dxa"/>
          </w:tcPr>
          <w:p w14:paraId="526B7B1B" w14:textId="062E8DEF"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School</w:t>
            </w:r>
          </w:p>
        </w:tc>
        <w:tc>
          <w:tcPr>
            <w:tcW w:w="4970" w:type="dxa"/>
          </w:tcPr>
          <w:p w14:paraId="005E97B9"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3F5A97" w:rsidRPr="003F5A97" w14:paraId="0504D986" w14:textId="77777777" w:rsidTr="000817D4">
        <w:trPr>
          <w:trHeight w:val="368"/>
        </w:trPr>
        <w:tc>
          <w:tcPr>
            <w:tcW w:w="3160" w:type="dxa"/>
          </w:tcPr>
          <w:p w14:paraId="42F6C6BB" w14:textId="77777777"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Local Authority</w:t>
            </w:r>
            <w:r w:rsidRPr="003F5A97">
              <w:rPr>
                <w:rFonts w:ascii="Roboto" w:eastAsia="Times New Roman" w:hAnsi="Roboto" w:cs="Times New Roman"/>
                <w:color w:val="374160"/>
                <w:sz w:val="24"/>
                <w:lang w:eastAsia="en-GB"/>
              </w:rPr>
              <w:tab/>
            </w:r>
          </w:p>
        </w:tc>
        <w:tc>
          <w:tcPr>
            <w:tcW w:w="4970" w:type="dxa"/>
          </w:tcPr>
          <w:p w14:paraId="1032B98C"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3F5A97" w:rsidRPr="003F5A97" w14:paraId="78B5D1B7" w14:textId="77777777" w:rsidTr="000817D4">
        <w:trPr>
          <w:trHeight w:val="320"/>
        </w:trPr>
        <w:tc>
          <w:tcPr>
            <w:tcW w:w="3160" w:type="dxa"/>
          </w:tcPr>
          <w:p w14:paraId="26199CDC" w14:textId="1D3AAA86"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Postcode</w:t>
            </w:r>
          </w:p>
        </w:tc>
        <w:tc>
          <w:tcPr>
            <w:tcW w:w="4970" w:type="dxa"/>
          </w:tcPr>
          <w:p w14:paraId="3FA359B9"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3F5A97" w:rsidRPr="003F5A97" w14:paraId="4A12C77C" w14:textId="77777777" w:rsidTr="000817D4">
        <w:trPr>
          <w:trHeight w:val="329"/>
        </w:trPr>
        <w:tc>
          <w:tcPr>
            <w:tcW w:w="3160" w:type="dxa"/>
          </w:tcPr>
          <w:p w14:paraId="723B4C91" w14:textId="6DE65F0F"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DFE Code</w:t>
            </w:r>
          </w:p>
        </w:tc>
        <w:tc>
          <w:tcPr>
            <w:tcW w:w="4970" w:type="dxa"/>
          </w:tcPr>
          <w:p w14:paraId="67F556E0"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3F5A97" w:rsidRPr="003F5A97" w14:paraId="1D811398" w14:textId="77777777" w:rsidTr="000817D4">
        <w:trPr>
          <w:trHeight w:val="329"/>
        </w:trPr>
        <w:tc>
          <w:tcPr>
            <w:tcW w:w="3160" w:type="dxa"/>
          </w:tcPr>
          <w:p w14:paraId="4D7BC067" w14:textId="39D9C640"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Master email account ¹</w:t>
            </w:r>
          </w:p>
        </w:tc>
        <w:tc>
          <w:tcPr>
            <w:tcW w:w="4970" w:type="dxa"/>
          </w:tcPr>
          <w:p w14:paraId="1F911FE3"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3F5A97" w:rsidRPr="003F5A97" w14:paraId="0B747D2C" w14:textId="77777777" w:rsidTr="000817D4">
        <w:trPr>
          <w:trHeight w:val="350"/>
        </w:trPr>
        <w:tc>
          <w:tcPr>
            <w:tcW w:w="3160" w:type="dxa"/>
          </w:tcPr>
          <w:p w14:paraId="7BD976AC" w14:textId="72974C34"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Technical Contact Name</w:t>
            </w:r>
          </w:p>
        </w:tc>
        <w:tc>
          <w:tcPr>
            <w:tcW w:w="4970" w:type="dxa"/>
          </w:tcPr>
          <w:p w14:paraId="60AA971F"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3F5A97" w:rsidRPr="003F5A97" w14:paraId="78C7ED00" w14:textId="77777777" w:rsidTr="000817D4">
        <w:trPr>
          <w:trHeight w:val="320"/>
        </w:trPr>
        <w:tc>
          <w:tcPr>
            <w:tcW w:w="3160" w:type="dxa"/>
          </w:tcPr>
          <w:p w14:paraId="0EF2AC99" w14:textId="01C40446"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 xml:space="preserve">Technical Contact Name Email </w:t>
            </w:r>
            <w:r w:rsidR="00F96BA7" w:rsidRPr="00F96BA7">
              <w:rPr>
                <w:rFonts w:ascii="Roboto" w:eastAsia="Times New Roman" w:hAnsi="Roboto" w:cs="Times New Roman"/>
                <w:color w:val="374160"/>
                <w:sz w:val="24"/>
                <w:vertAlign w:val="superscript"/>
                <w:lang w:eastAsia="en-GB"/>
              </w:rPr>
              <w:t>2</w:t>
            </w:r>
          </w:p>
        </w:tc>
        <w:tc>
          <w:tcPr>
            <w:tcW w:w="4970" w:type="dxa"/>
          </w:tcPr>
          <w:p w14:paraId="0ED4121F"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3F5A97" w:rsidRPr="003F5A97" w14:paraId="2C7E693C" w14:textId="77777777" w:rsidTr="000817D4">
        <w:trPr>
          <w:trHeight w:val="320"/>
        </w:trPr>
        <w:tc>
          <w:tcPr>
            <w:tcW w:w="3160" w:type="dxa"/>
          </w:tcPr>
          <w:p w14:paraId="10382172" w14:textId="67BAF4A2"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 xml:space="preserve">School Telephone </w:t>
            </w:r>
          </w:p>
        </w:tc>
        <w:tc>
          <w:tcPr>
            <w:tcW w:w="4970" w:type="dxa"/>
          </w:tcPr>
          <w:p w14:paraId="5467C85D"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3F5A97" w:rsidRPr="003F5A97" w14:paraId="32E75D04" w14:textId="77777777" w:rsidTr="000817D4">
        <w:trPr>
          <w:trHeight w:val="334"/>
        </w:trPr>
        <w:tc>
          <w:tcPr>
            <w:tcW w:w="3160" w:type="dxa"/>
          </w:tcPr>
          <w:p w14:paraId="0897E749" w14:textId="0A47DBB2"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 xml:space="preserve">Licence Quantity Required </w:t>
            </w:r>
          </w:p>
        </w:tc>
        <w:tc>
          <w:tcPr>
            <w:tcW w:w="4970" w:type="dxa"/>
          </w:tcPr>
          <w:p w14:paraId="46908FBF"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bl>
    <w:p w14:paraId="70E838FE" w14:textId="77777777" w:rsidR="003F5A97" w:rsidRPr="003F5A97" w:rsidRDefault="003F5A97" w:rsidP="003F5A97">
      <w:r w:rsidRPr="003F5A97">
        <w:tab/>
      </w:r>
    </w:p>
    <w:p w14:paraId="17DF609C" w14:textId="45BBB74D" w:rsidR="003F5A97" w:rsidRPr="003F5A97" w:rsidRDefault="00C65BE3" w:rsidP="003F5A97">
      <w:r>
        <w:t>Please complete ALL fields</w:t>
      </w:r>
    </w:p>
    <w:p w14:paraId="6F8A0FB8" w14:textId="0417364E" w:rsidR="003F5A97" w:rsidRDefault="003F5A97" w:rsidP="003F5A97">
      <w:proofErr w:type="gramStart"/>
      <w:r w:rsidRPr="003F5A97">
        <w:t>¹  =</w:t>
      </w:r>
      <w:proofErr w:type="gramEnd"/>
      <w:r w:rsidRPr="003F5A97">
        <w:t xml:space="preserve"> Master email account - based on school name;  </w:t>
      </w:r>
      <w:r w:rsidR="00925F28" w:rsidRPr="00925F28">
        <w:t>this could be a MSN account, Google account or a shared staff mail account</w:t>
      </w:r>
    </w:p>
    <w:p w14:paraId="098B0410" w14:textId="53163B28" w:rsidR="00F96BA7" w:rsidRDefault="00F96BA7" w:rsidP="003F5A97">
      <w:proofErr w:type="gramStart"/>
      <w:r w:rsidRPr="00F96BA7">
        <w:rPr>
          <w:vertAlign w:val="superscript"/>
        </w:rPr>
        <w:t>2</w:t>
      </w:r>
      <w:r w:rsidRPr="003F5A97">
        <w:rPr>
          <w:vertAlign w:val="superscript"/>
        </w:rPr>
        <w:t xml:space="preserve"> </w:t>
      </w:r>
      <w:r w:rsidRPr="003F5A97">
        <w:t xml:space="preserve"> =</w:t>
      </w:r>
      <w:proofErr w:type="gramEnd"/>
      <w:r w:rsidRPr="003F5A97">
        <w:t xml:space="preserve"> </w:t>
      </w:r>
      <w:r>
        <w:t>The contact will be the person that administrates the cloud-based portal.  The contact Email address must be unique to the site and not used at other school locations.  We recommend that the contact email being a ‘role’ based mailbox or alias</w:t>
      </w:r>
    </w:p>
    <w:p w14:paraId="16E84CC5" w14:textId="68D5CFDF" w:rsidR="005676B8" w:rsidRDefault="005676B8" w:rsidP="003F5A97"/>
    <w:p w14:paraId="6D948197" w14:textId="753C670D" w:rsidR="005676B8" w:rsidRDefault="005676B8">
      <w:r>
        <w:br w:type="page"/>
      </w:r>
    </w:p>
    <w:p w14:paraId="25249D4B" w14:textId="2BC008CF" w:rsidR="005676B8" w:rsidRPr="003F5A97" w:rsidRDefault="005676B8" w:rsidP="005676B8">
      <w:pPr>
        <w:pStyle w:val="Heading1"/>
      </w:pPr>
      <w:r w:rsidRPr="003F5A97">
        <w:lastRenderedPageBreak/>
        <w:t xml:space="preserve">emPSN Malwarebytes Registration for </w:t>
      </w:r>
      <w:r w:rsidR="00257C10">
        <w:t>Multiple Academy Trust</w:t>
      </w:r>
    </w:p>
    <w:p w14:paraId="08B31B85" w14:textId="77777777" w:rsidR="005676B8" w:rsidRPr="003F5A97" w:rsidRDefault="005676B8" w:rsidP="005676B8"/>
    <w:tbl>
      <w:tblPr>
        <w:tblStyle w:val="TableGrid2"/>
        <w:tblW w:w="0" w:type="auto"/>
        <w:tblLook w:val="04A0" w:firstRow="1" w:lastRow="0" w:firstColumn="1" w:lastColumn="0" w:noHBand="0" w:noVBand="1"/>
      </w:tblPr>
      <w:tblGrid>
        <w:gridCol w:w="3160"/>
        <w:gridCol w:w="4970"/>
      </w:tblGrid>
      <w:tr w:rsidR="005676B8" w:rsidRPr="003F5A97" w14:paraId="23B0EFAA" w14:textId="77777777" w:rsidTr="000817D4">
        <w:trPr>
          <w:trHeight w:val="320"/>
        </w:trPr>
        <w:tc>
          <w:tcPr>
            <w:tcW w:w="3160" w:type="dxa"/>
          </w:tcPr>
          <w:p w14:paraId="5A33658D" w14:textId="0770238D" w:rsidR="005676B8" w:rsidRPr="003F5A97" w:rsidRDefault="00DC73FA" w:rsidP="000817D4">
            <w:pPr>
              <w:spacing w:after="160" w:line="259" w:lineRule="auto"/>
              <w:rPr>
                <w:rFonts w:ascii="Roboto" w:eastAsia="Times New Roman" w:hAnsi="Roboto" w:cs="Times New Roman"/>
                <w:color w:val="374160"/>
                <w:sz w:val="24"/>
                <w:lang w:eastAsia="en-GB"/>
              </w:rPr>
            </w:pPr>
            <w:r>
              <w:rPr>
                <w:rFonts w:ascii="Roboto" w:eastAsia="Times New Roman" w:hAnsi="Roboto" w:cs="Times New Roman"/>
                <w:color w:val="374160"/>
                <w:sz w:val="24"/>
                <w:lang w:eastAsia="en-GB"/>
              </w:rPr>
              <w:t>LA / MAT / Academy</w:t>
            </w:r>
          </w:p>
        </w:tc>
        <w:tc>
          <w:tcPr>
            <w:tcW w:w="4970" w:type="dxa"/>
          </w:tcPr>
          <w:p w14:paraId="00CBC0D2"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5676B8" w:rsidRPr="003F5A97" w14:paraId="70987D28" w14:textId="77777777" w:rsidTr="000817D4">
        <w:trPr>
          <w:trHeight w:val="368"/>
        </w:trPr>
        <w:tc>
          <w:tcPr>
            <w:tcW w:w="3160" w:type="dxa"/>
          </w:tcPr>
          <w:p w14:paraId="55E70926" w14:textId="77777777" w:rsidR="005676B8" w:rsidRPr="003F5A97" w:rsidRDefault="005676B8" w:rsidP="000817D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Local Authority</w:t>
            </w:r>
            <w:r w:rsidRPr="003F5A97">
              <w:rPr>
                <w:rFonts w:ascii="Roboto" w:eastAsia="Times New Roman" w:hAnsi="Roboto" w:cs="Times New Roman"/>
                <w:color w:val="374160"/>
                <w:sz w:val="24"/>
                <w:lang w:eastAsia="en-GB"/>
              </w:rPr>
              <w:tab/>
            </w:r>
          </w:p>
        </w:tc>
        <w:tc>
          <w:tcPr>
            <w:tcW w:w="4970" w:type="dxa"/>
          </w:tcPr>
          <w:p w14:paraId="1B56EB95"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5676B8" w:rsidRPr="003F5A97" w14:paraId="4FCE8188" w14:textId="77777777" w:rsidTr="000817D4">
        <w:trPr>
          <w:trHeight w:val="320"/>
        </w:trPr>
        <w:tc>
          <w:tcPr>
            <w:tcW w:w="3160" w:type="dxa"/>
          </w:tcPr>
          <w:p w14:paraId="2506530E" w14:textId="77777777" w:rsidR="005676B8" w:rsidRPr="003F5A97" w:rsidRDefault="005676B8" w:rsidP="000817D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Postcode</w:t>
            </w:r>
          </w:p>
        </w:tc>
        <w:tc>
          <w:tcPr>
            <w:tcW w:w="4970" w:type="dxa"/>
          </w:tcPr>
          <w:p w14:paraId="7EAD0CBC"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5676B8" w:rsidRPr="003F5A97" w14:paraId="6B2D9706" w14:textId="77777777" w:rsidTr="000817D4">
        <w:trPr>
          <w:trHeight w:val="329"/>
        </w:trPr>
        <w:tc>
          <w:tcPr>
            <w:tcW w:w="3160" w:type="dxa"/>
          </w:tcPr>
          <w:p w14:paraId="404C1459" w14:textId="77777777" w:rsidR="005676B8" w:rsidRPr="003F5A97" w:rsidRDefault="005676B8" w:rsidP="000817D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DFE Code</w:t>
            </w:r>
          </w:p>
        </w:tc>
        <w:tc>
          <w:tcPr>
            <w:tcW w:w="4970" w:type="dxa"/>
          </w:tcPr>
          <w:p w14:paraId="41B58149"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5676B8" w:rsidRPr="003F5A97" w14:paraId="0AA91433" w14:textId="77777777" w:rsidTr="000817D4">
        <w:trPr>
          <w:trHeight w:val="329"/>
        </w:trPr>
        <w:tc>
          <w:tcPr>
            <w:tcW w:w="3160" w:type="dxa"/>
          </w:tcPr>
          <w:p w14:paraId="4F07A249" w14:textId="77777777" w:rsidR="005676B8" w:rsidRPr="003F5A97" w:rsidRDefault="005676B8" w:rsidP="000817D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Master email account ¹</w:t>
            </w:r>
          </w:p>
        </w:tc>
        <w:tc>
          <w:tcPr>
            <w:tcW w:w="4970" w:type="dxa"/>
          </w:tcPr>
          <w:p w14:paraId="72E9B3F1"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5676B8" w:rsidRPr="003F5A97" w14:paraId="0AF05258" w14:textId="77777777" w:rsidTr="000817D4">
        <w:trPr>
          <w:trHeight w:val="350"/>
        </w:trPr>
        <w:tc>
          <w:tcPr>
            <w:tcW w:w="3160" w:type="dxa"/>
          </w:tcPr>
          <w:p w14:paraId="13788E85" w14:textId="77777777" w:rsidR="005676B8" w:rsidRPr="003F5A97" w:rsidRDefault="005676B8" w:rsidP="000817D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Technical Contact Name</w:t>
            </w:r>
          </w:p>
        </w:tc>
        <w:tc>
          <w:tcPr>
            <w:tcW w:w="4970" w:type="dxa"/>
          </w:tcPr>
          <w:p w14:paraId="13003B51"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5676B8" w:rsidRPr="003F5A97" w14:paraId="585C12C5" w14:textId="77777777" w:rsidTr="000817D4">
        <w:trPr>
          <w:trHeight w:val="320"/>
        </w:trPr>
        <w:tc>
          <w:tcPr>
            <w:tcW w:w="3160" w:type="dxa"/>
          </w:tcPr>
          <w:p w14:paraId="4093AB1F" w14:textId="77777777" w:rsidR="005676B8" w:rsidRPr="003F5A97" w:rsidRDefault="005676B8" w:rsidP="000817D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 xml:space="preserve">Technical Contact Name Email </w:t>
            </w:r>
            <w:r w:rsidRPr="00F96BA7">
              <w:rPr>
                <w:rFonts w:ascii="Roboto" w:eastAsia="Times New Roman" w:hAnsi="Roboto" w:cs="Times New Roman"/>
                <w:color w:val="374160"/>
                <w:sz w:val="24"/>
                <w:vertAlign w:val="superscript"/>
                <w:lang w:eastAsia="en-GB"/>
              </w:rPr>
              <w:t>2</w:t>
            </w:r>
          </w:p>
        </w:tc>
        <w:tc>
          <w:tcPr>
            <w:tcW w:w="4970" w:type="dxa"/>
          </w:tcPr>
          <w:p w14:paraId="7C18A417"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5676B8" w:rsidRPr="003F5A97" w14:paraId="0719F93B" w14:textId="77777777" w:rsidTr="000817D4">
        <w:trPr>
          <w:trHeight w:val="320"/>
        </w:trPr>
        <w:tc>
          <w:tcPr>
            <w:tcW w:w="3160" w:type="dxa"/>
          </w:tcPr>
          <w:p w14:paraId="5F48F8B0" w14:textId="0AFA8AC2" w:rsidR="005676B8" w:rsidRPr="003F5A97" w:rsidRDefault="000114FF" w:rsidP="000817D4">
            <w:pPr>
              <w:spacing w:after="160" w:line="259" w:lineRule="auto"/>
              <w:rPr>
                <w:rFonts w:ascii="Roboto" w:eastAsia="Times New Roman" w:hAnsi="Roboto" w:cs="Times New Roman"/>
                <w:color w:val="374160"/>
                <w:sz w:val="24"/>
                <w:lang w:eastAsia="en-GB"/>
              </w:rPr>
            </w:pPr>
            <w:r>
              <w:rPr>
                <w:rFonts w:ascii="Roboto" w:eastAsia="Times New Roman" w:hAnsi="Roboto" w:cs="Times New Roman"/>
                <w:color w:val="374160"/>
                <w:sz w:val="24"/>
                <w:lang w:eastAsia="en-GB"/>
              </w:rPr>
              <w:t>School</w:t>
            </w:r>
            <w:r w:rsidR="005676B8" w:rsidRPr="003F5A97">
              <w:rPr>
                <w:rFonts w:ascii="Roboto" w:eastAsia="Times New Roman" w:hAnsi="Roboto" w:cs="Times New Roman"/>
                <w:color w:val="374160"/>
                <w:sz w:val="24"/>
                <w:lang w:eastAsia="en-GB"/>
              </w:rPr>
              <w:t xml:space="preserve"> Telephone </w:t>
            </w:r>
          </w:p>
        </w:tc>
        <w:tc>
          <w:tcPr>
            <w:tcW w:w="4970" w:type="dxa"/>
          </w:tcPr>
          <w:p w14:paraId="0D797213"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0114FF" w:rsidRPr="003F5A97" w14:paraId="7C38A9FA" w14:textId="77777777" w:rsidTr="000817D4">
        <w:trPr>
          <w:trHeight w:val="320"/>
        </w:trPr>
        <w:tc>
          <w:tcPr>
            <w:tcW w:w="3160" w:type="dxa"/>
          </w:tcPr>
          <w:p w14:paraId="2A3A48A7" w14:textId="00BDE3C4" w:rsidR="000114FF" w:rsidRPr="003F5A97" w:rsidRDefault="000114FF" w:rsidP="000817D4">
            <w:r>
              <w:t>Number of Primary Schools</w:t>
            </w:r>
          </w:p>
        </w:tc>
        <w:tc>
          <w:tcPr>
            <w:tcW w:w="4970" w:type="dxa"/>
          </w:tcPr>
          <w:p w14:paraId="1901FC4C" w14:textId="77777777" w:rsidR="000114FF" w:rsidRPr="003F5A97" w:rsidRDefault="000114FF" w:rsidP="000817D4"/>
        </w:tc>
      </w:tr>
      <w:tr w:rsidR="000114FF" w:rsidRPr="003F5A97" w14:paraId="548FAE4D" w14:textId="77777777" w:rsidTr="000817D4">
        <w:trPr>
          <w:trHeight w:val="320"/>
        </w:trPr>
        <w:tc>
          <w:tcPr>
            <w:tcW w:w="3160" w:type="dxa"/>
          </w:tcPr>
          <w:p w14:paraId="5F9C0A7B" w14:textId="1E964F1D" w:rsidR="000114FF" w:rsidRPr="003F5A97" w:rsidRDefault="000114FF" w:rsidP="000817D4">
            <w:r>
              <w:t>Number of Secondary Schools</w:t>
            </w:r>
          </w:p>
        </w:tc>
        <w:tc>
          <w:tcPr>
            <w:tcW w:w="4970" w:type="dxa"/>
          </w:tcPr>
          <w:p w14:paraId="004AE715" w14:textId="77777777" w:rsidR="000114FF" w:rsidRPr="003F5A97" w:rsidRDefault="000114FF" w:rsidP="000817D4"/>
        </w:tc>
      </w:tr>
      <w:tr w:rsidR="000114FF" w:rsidRPr="003F5A97" w14:paraId="21572BC2" w14:textId="77777777" w:rsidTr="000817D4">
        <w:trPr>
          <w:trHeight w:val="320"/>
        </w:trPr>
        <w:tc>
          <w:tcPr>
            <w:tcW w:w="3160" w:type="dxa"/>
          </w:tcPr>
          <w:p w14:paraId="4145F7E3" w14:textId="6F8242EC" w:rsidR="000114FF" w:rsidRPr="003F5A97" w:rsidRDefault="000114FF" w:rsidP="000817D4">
            <w:r>
              <w:t>Number of Special Schools</w:t>
            </w:r>
          </w:p>
        </w:tc>
        <w:tc>
          <w:tcPr>
            <w:tcW w:w="4970" w:type="dxa"/>
          </w:tcPr>
          <w:p w14:paraId="34439FD3" w14:textId="77777777" w:rsidR="000114FF" w:rsidRPr="003F5A97" w:rsidRDefault="000114FF" w:rsidP="000817D4"/>
        </w:tc>
      </w:tr>
      <w:tr w:rsidR="005676B8" w:rsidRPr="003F5A97" w14:paraId="5D71BB33" w14:textId="77777777" w:rsidTr="000817D4">
        <w:trPr>
          <w:trHeight w:val="334"/>
        </w:trPr>
        <w:tc>
          <w:tcPr>
            <w:tcW w:w="3160" w:type="dxa"/>
          </w:tcPr>
          <w:p w14:paraId="0A7AF400" w14:textId="34691012" w:rsidR="005676B8" w:rsidRPr="003F5A97" w:rsidRDefault="000114FF" w:rsidP="000817D4">
            <w:pPr>
              <w:spacing w:after="160" w:line="259" w:lineRule="auto"/>
              <w:rPr>
                <w:rFonts w:ascii="Roboto" w:eastAsia="Times New Roman" w:hAnsi="Roboto" w:cs="Times New Roman"/>
                <w:color w:val="374160"/>
                <w:sz w:val="24"/>
                <w:lang w:eastAsia="en-GB"/>
              </w:rPr>
            </w:pPr>
            <w:r>
              <w:rPr>
                <w:rFonts w:ascii="Roboto" w:eastAsia="Times New Roman" w:hAnsi="Roboto" w:cs="Times New Roman"/>
                <w:color w:val="374160"/>
                <w:sz w:val="24"/>
                <w:lang w:eastAsia="en-GB"/>
              </w:rPr>
              <w:t xml:space="preserve">Combined </w:t>
            </w:r>
            <w:r w:rsidR="005676B8" w:rsidRPr="003F5A97">
              <w:rPr>
                <w:rFonts w:ascii="Roboto" w:eastAsia="Times New Roman" w:hAnsi="Roboto" w:cs="Times New Roman"/>
                <w:color w:val="374160"/>
                <w:sz w:val="24"/>
                <w:lang w:eastAsia="en-GB"/>
              </w:rPr>
              <w:t>Licence Quantity</w:t>
            </w:r>
          </w:p>
        </w:tc>
        <w:tc>
          <w:tcPr>
            <w:tcW w:w="4970" w:type="dxa"/>
          </w:tcPr>
          <w:p w14:paraId="29EF53E1"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bl>
    <w:p w14:paraId="6F2772E9" w14:textId="77777777" w:rsidR="005676B8" w:rsidRPr="003F5A97" w:rsidRDefault="005676B8" w:rsidP="005676B8">
      <w:r w:rsidRPr="003F5A97">
        <w:tab/>
      </w:r>
    </w:p>
    <w:p w14:paraId="57703740" w14:textId="02733736" w:rsidR="005676B8" w:rsidRPr="003F5A97" w:rsidRDefault="005676B8" w:rsidP="005676B8">
      <w:r>
        <w:t>Please complete ALL fields</w:t>
      </w:r>
      <w:r w:rsidR="00DC73FA">
        <w:t xml:space="preserve">.  </w:t>
      </w:r>
      <w:r w:rsidR="00DC73FA" w:rsidRPr="00DC73FA">
        <w:t>Alternatively, you attach a spreadsheet showing a list of the schools provided the relevant information is included.</w:t>
      </w:r>
    </w:p>
    <w:p w14:paraId="07046D97" w14:textId="77777777" w:rsidR="005676B8" w:rsidRDefault="005676B8" w:rsidP="005676B8">
      <w:proofErr w:type="gramStart"/>
      <w:r w:rsidRPr="003F5A97">
        <w:t>¹  =</w:t>
      </w:r>
      <w:proofErr w:type="gramEnd"/>
      <w:r w:rsidRPr="003F5A97">
        <w:t xml:space="preserve"> Master email account - based on school name;  </w:t>
      </w:r>
      <w:r w:rsidRPr="00925F28">
        <w:t>this could be a MSN account, Google account or a shared staff mail account</w:t>
      </w:r>
    </w:p>
    <w:p w14:paraId="4FECFD71" w14:textId="77777777" w:rsidR="005676B8" w:rsidRPr="003F5A97" w:rsidRDefault="005676B8" w:rsidP="005676B8">
      <w:proofErr w:type="gramStart"/>
      <w:r w:rsidRPr="00F96BA7">
        <w:rPr>
          <w:vertAlign w:val="superscript"/>
        </w:rPr>
        <w:t>2</w:t>
      </w:r>
      <w:r w:rsidRPr="003F5A97">
        <w:rPr>
          <w:vertAlign w:val="superscript"/>
        </w:rPr>
        <w:t xml:space="preserve"> </w:t>
      </w:r>
      <w:r w:rsidRPr="003F5A97">
        <w:t xml:space="preserve"> =</w:t>
      </w:r>
      <w:proofErr w:type="gramEnd"/>
      <w:r w:rsidRPr="003F5A97">
        <w:t xml:space="preserve"> </w:t>
      </w:r>
      <w:r>
        <w:t>The contact will be the person that administrates the cloud-based portal.  The contact Email address must be unique to the site and not used at other school locations.  We recommend that the contact email being a ‘role’ based mailbox or alias</w:t>
      </w:r>
    </w:p>
    <w:p w14:paraId="294A5ED3" w14:textId="77777777" w:rsidR="005676B8" w:rsidRPr="003F5A97" w:rsidRDefault="005676B8" w:rsidP="003F5A97"/>
    <w:p w14:paraId="2B021238" w14:textId="57A6EE6E" w:rsidR="00E01AFD" w:rsidRDefault="00E01AFD">
      <w:pPr>
        <w:rPr>
          <w:rFonts w:ascii="Rubik Medium" w:eastAsiaTheme="majorEastAsia" w:hAnsi="Rubik Medium" w:cstheme="majorBidi"/>
          <w:color w:val="EF7D00"/>
          <w:sz w:val="36"/>
          <w:szCs w:val="32"/>
        </w:rPr>
      </w:pPr>
    </w:p>
    <w:p w14:paraId="7DA3475D" w14:textId="77777777" w:rsidR="003F5A97" w:rsidRDefault="003F5A97" w:rsidP="003468FD">
      <w:pPr>
        <w:pStyle w:val="Heading1"/>
      </w:pPr>
    </w:p>
    <w:p w14:paraId="1C94D35A" w14:textId="77777777" w:rsidR="003F5A97" w:rsidRDefault="003F5A97" w:rsidP="003468FD">
      <w:pPr>
        <w:pStyle w:val="Heading1"/>
      </w:pPr>
    </w:p>
    <w:p w14:paraId="13C20B62" w14:textId="77777777" w:rsidR="003F5A97" w:rsidRDefault="003F5A97" w:rsidP="003468FD">
      <w:pPr>
        <w:pStyle w:val="Heading1"/>
      </w:pPr>
    </w:p>
    <w:p w14:paraId="027B84EB" w14:textId="77777777" w:rsidR="003F5A97" w:rsidRDefault="003F5A97" w:rsidP="003468FD">
      <w:pPr>
        <w:pStyle w:val="Heading1"/>
      </w:pPr>
    </w:p>
    <w:p w14:paraId="79E0F79B" w14:textId="0CE50693" w:rsidR="003468FD" w:rsidRDefault="00393455" w:rsidP="003468FD">
      <w:pPr>
        <w:pStyle w:val="Heading1"/>
      </w:pPr>
      <w:r>
        <w:t>What Happens Next</w:t>
      </w:r>
    </w:p>
    <w:p w14:paraId="04819370" w14:textId="77777777" w:rsidR="00393455" w:rsidRDefault="00D31F25" w:rsidP="003468FD">
      <w:r>
        <w:t xml:space="preserve">Once we receive your completed </w:t>
      </w:r>
      <w:proofErr w:type="gramStart"/>
      <w:r>
        <w:t>form</w:t>
      </w:r>
      <w:proofErr w:type="gramEnd"/>
      <w:r>
        <w:t xml:space="preserve"> we will issue this to </w:t>
      </w:r>
      <w:proofErr w:type="spellStart"/>
      <w:r>
        <w:t>MalwareBytes</w:t>
      </w:r>
      <w:proofErr w:type="spellEnd"/>
      <w:r>
        <w:t xml:space="preserve"> for setup</w:t>
      </w:r>
      <w:r w:rsidR="00333E75">
        <w:t>, this usually takes around 1 week to complete.</w:t>
      </w:r>
      <w:r w:rsidR="00803EC8">
        <w:t xml:space="preserve">  </w:t>
      </w:r>
    </w:p>
    <w:p w14:paraId="09DC9E1F" w14:textId="77777777" w:rsidR="009451C6" w:rsidRDefault="00803EC8" w:rsidP="003468FD">
      <w:r>
        <w:t>We will provide links to getting started information</w:t>
      </w:r>
      <w:r w:rsidR="007526DD">
        <w:t xml:space="preserve"> in preparation for your setup.</w:t>
      </w:r>
      <w:r w:rsidR="00333E75">
        <w:t xml:space="preserve">  </w:t>
      </w:r>
    </w:p>
    <w:p w14:paraId="4A5D1073" w14:textId="6D9BB787" w:rsidR="00D31F25" w:rsidRDefault="00441751" w:rsidP="003468FD">
      <w:r>
        <w:t>Cloud Portal login details are issued directly to the Technical Contact address to setup the service.</w:t>
      </w:r>
      <w:r w:rsidR="007526DD">
        <w:t xml:space="preserve">  </w:t>
      </w:r>
    </w:p>
    <w:p w14:paraId="378820D0" w14:textId="7C5F8AA6" w:rsidR="007526DD" w:rsidRDefault="007526DD" w:rsidP="003468FD"/>
    <w:p w14:paraId="78570042" w14:textId="71BD1940" w:rsidR="007526DD" w:rsidRDefault="007526DD" w:rsidP="003468FD">
      <w:r>
        <w:t>We hope this service is of benefit to your school</w:t>
      </w:r>
    </w:p>
    <w:p w14:paraId="7E7E9C30" w14:textId="5A3AEC06" w:rsidR="007526DD" w:rsidRDefault="007526DD" w:rsidP="003468FD"/>
    <w:p w14:paraId="217D957F" w14:textId="30576952" w:rsidR="007526DD" w:rsidRPr="003468FD" w:rsidRDefault="00D3385B" w:rsidP="003468FD">
      <w:hyperlink r:id="rId11" w:history="1">
        <w:r w:rsidR="007526DD" w:rsidRPr="00DE2BC3">
          <w:rPr>
            <w:rStyle w:val="Hyperlink"/>
          </w:rPr>
          <w:t>www.empsn.org.uk</w:t>
        </w:r>
      </w:hyperlink>
      <w:r w:rsidR="007526DD">
        <w:t xml:space="preserve"> </w:t>
      </w:r>
    </w:p>
    <w:sectPr w:rsidR="007526DD" w:rsidRPr="003468FD" w:rsidSect="00584E62">
      <w:headerReference w:type="default" r:id="rId12"/>
      <w:footerReference w:type="default" r:id="rId13"/>
      <w:headerReference w:type="first" r:id="rId14"/>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10CF" w14:textId="77777777" w:rsidR="00D3385B" w:rsidRDefault="00D3385B" w:rsidP="002C31D6">
      <w:pPr>
        <w:spacing w:after="0" w:line="240" w:lineRule="auto"/>
      </w:pPr>
      <w:r>
        <w:separator/>
      </w:r>
    </w:p>
  </w:endnote>
  <w:endnote w:type="continuationSeparator" w:id="0">
    <w:p w14:paraId="4C483A56" w14:textId="77777777" w:rsidR="00D3385B" w:rsidRDefault="00D3385B" w:rsidP="002C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ubik Medium">
    <w:altName w:val="Arial"/>
    <w:panose1 w:val="02000604000000020004"/>
    <w:charset w:val="00"/>
    <w:family w:val="auto"/>
    <w:pitch w:val="variable"/>
    <w:sig w:usb0="A0000A2F" w:usb1="5000205B" w:usb2="00000000" w:usb3="00000000" w:csb0="000000B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A332" w14:textId="77777777" w:rsidR="002C31D6" w:rsidRPr="001213C8" w:rsidRDefault="00610AF9" w:rsidP="001213C8">
    <w:pPr>
      <w:pStyle w:val="Footer"/>
      <w:jc w:val="center"/>
      <w:rPr>
        <w:caps/>
        <w:noProof/>
        <w:color w:val="4472C4" w:themeColor="accent1"/>
      </w:rPr>
    </w:pPr>
    <w:r>
      <w:rPr>
        <w:noProof/>
      </w:rPr>
      <w:drawing>
        <wp:anchor distT="0" distB="0" distL="114300" distR="114300" simplePos="0" relativeHeight="251666432" behindDoc="1" locked="0" layoutInCell="1" allowOverlap="1" wp14:anchorId="482AB2B5" wp14:editId="2916A864">
          <wp:simplePos x="0" y="0"/>
          <wp:positionH relativeFrom="column">
            <wp:posOffset>-481773</wp:posOffset>
          </wp:positionH>
          <wp:positionV relativeFrom="paragraph">
            <wp:posOffset>-289129</wp:posOffset>
          </wp:positionV>
          <wp:extent cx="2214562" cy="591956"/>
          <wp:effectExtent l="0" t="0" r="0" b="0"/>
          <wp:wrapNone/>
          <wp:docPr id="12" name="picture" descr="C:\Users\RFowkes\OneDrive - emPSN\Pictures\connection-device-large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4562" cy="591956"/>
                  </a:xfrm>
                  <a:prstGeom prst="rect">
                    <a:avLst/>
                  </a:prstGeom>
                  <a:noFill/>
                  <a:ln>
                    <a:noFill/>
                  </a:ln>
                </pic:spPr>
              </pic:pic>
            </a:graphicData>
          </a:graphic>
          <wp14:sizeRelH relativeFrom="page">
            <wp14:pctWidth>0</wp14:pctWidth>
          </wp14:sizeRelH>
          <wp14:sizeRelV relativeFrom="page">
            <wp14:pctHeight>0</wp14:pctHeight>
          </wp14:sizeRelV>
        </wp:anchor>
      </w:drawing>
    </w:r>
    <w:r w:rsidR="001213C8">
      <w:rPr>
        <w:rFonts w:ascii="Rubik Medium" w:hAnsi="Rubik Medium" w:cs="Rubik Medium"/>
        <w:sz w:val="28"/>
        <w:szCs w:val="28"/>
      </w:rPr>
      <w:tab/>
    </w:r>
    <w:r w:rsidR="001213C8">
      <w:rPr>
        <w:rFonts w:ascii="Rubik Medium" w:hAnsi="Rubik Medium" w:cs="Rubik Medium"/>
        <w:sz w:val="28"/>
        <w:szCs w:val="28"/>
      </w:rPr>
      <w:tab/>
    </w:r>
    <w:r w:rsidR="001213C8">
      <w:rPr>
        <w:caps/>
        <w:color w:val="4472C4" w:themeColor="accent1"/>
      </w:rPr>
      <w:fldChar w:fldCharType="begin"/>
    </w:r>
    <w:r w:rsidR="001213C8">
      <w:rPr>
        <w:caps/>
        <w:color w:val="4472C4" w:themeColor="accent1"/>
      </w:rPr>
      <w:instrText xml:space="preserve"> PAGE   \* MERGEFORMAT </w:instrText>
    </w:r>
    <w:r w:rsidR="001213C8">
      <w:rPr>
        <w:caps/>
        <w:color w:val="4472C4" w:themeColor="accent1"/>
      </w:rPr>
      <w:fldChar w:fldCharType="separate"/>
    </w:r>
    <w:r w:rsidR="001213C8">
      <w:rPr>
        <w:caps/>
        <w:color w:val="4472C4" w:themeColor="accent1"/>
      </w:rPr>
      <w:t>1</w:t>
    </w:r>
    <w:r w:rsidR="001213C8">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8426" w14:textId="77777777" w:rsidR="00D3385B" w:rsidRDefault="00D3385B" w:rsidP="002C31D6">
      <w:pPr>
        <w:spacing w:after="0" w:line="240" w:lineRule="auto"/>
      </w:pPr>
      <w:r>
        <w:separator/>
      </w:r>
    </w:p>
  </w:footnote>
  <w:footnote w:type="continuationSeparator" w:id="0">
    <w:p w14:paraId="01A84F44" w14:textId="77777777" w:rsidR="00D3385B" w:rsidRDefault="00D3385B" w:rsidP="002C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CB87" w14:textId="77777777" w:rsidR="00245B5E" w:rsidRDefault="00CA4CC2">
    <w:pPr>
      <w:pStyle w:val="Header"/>
    </w:pPr>
    <w:r>
      <w:rPr>
        <w:noProof/>
      </w:rPr>
      <w:drawing>
        <wp:anchor distT="0" distB="0" distL="114300" distR="114300" simplePos="0" relativeHeight="251656190" behindDoc="1" locked="0" layoutInCell="1" allowOverlap="1" wp14:anchorId="2CB1E35F" wp14:editId="3F6C6B7C">
          <wp:simplePos x="0" y="0"/>
          <wp:positionH relativeFrom="column">
            <wp:posOffset>-117043</wp:posOffset>
          </wp:positionH>
          <wp:positionV relativeFrom="paragraph">
            <wp:posOffset>-215798</wp:posOffset>
          </wp:positionV>
          <wp:extent cx="797357" cy="79735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sn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807372" cy="807372"/>
                  </a:xfrm>
                  <a:prstGeom prst="rect">
                    <a:avLst/>
                  </a:prstGeom>
                </pic:spPr>
              </pic:pic>
            </a:graphicData>
          </a:graphic>
          <wp14:sizeRelH relativeFrom="page">
            <wp14:pctWidth>0</wp14:pctWidth>
          </wp14:sizeRelH>
          <wp14:sizeRelV relativeFrom="page">
            <wp14:pctHeight>0</wp14:pctHeight>
          </wp14:sizeRelV>
        </wp:anchor>
      </w:drawing>
    </w:r>
    <w:r w:rsidR="00245B5E">
      <w:rPr>
        <w:noProof/>
      </w:rPr>
      <w:drawing>
        <wp:anchor distT="0" distB="0" distL="114300" distR="114300" simplePos="0" relativeHeight="251655165" behindDoc="1" locked="0" layoutInCell="1" allowOverlap="1" wp14:anchorId="3D6441D3" wp14:editId="4A3E03F5">
          <wp:simplePos x="0" y="0"/>
          <wp:positionH relativeFrom="column">
            <wp:posOffset>4959350</wp:posOffset>
          </wp:positionH>
          <wp:positionV relativeFrom="paragraph">
            <wp:posOffset>-377190</wp:posOffset>
          </wp:positionV>
          <wp:extent cx="1715135" cy="1274445"/>
          <wp:effectExtent l="0" t="0" r="0" b="1905"/>
          <wp:wrapNone/>
          <wp:docPr id="11" name="Picture 11" descr="C:\Users\RFowkes\OneDrive - emPSN\Pictures\spots-two@4x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Fowkes\OneDrive - emPSN\Pictures\spots-two@4x_previ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5135"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8E351" w14:textId="77777777" w:rsidR="00245B5E" w:rsidRDefault="00245B5E">
    <w:pPr>
      <w:pStyle w:val="Header"/>
    </w:pPr>
  </w:p>
  <w:p w14:paraId="16957C36" w14:textId="77777777" w:rsidR="00245B5E" w:rsidRDefault="00245B5E">
    <w:pPr>
      <w:pStyle w:val="Header"/>
    </w:pPr>
  </w:p>
  <w:p w14:paraId="7FCAD8AA" w14:textId="77777777" w:rsidR="002C31D6" w:rsidRDefault="002C31D6">
    <w:pPr>
      <w:pStyle w:val="Header"/>
    </w:pPr>
  </w:p>
  <w:p w14:paraId="23E6E2AD" w14:textId="77777777" w:rsidR="002C31D6" w:rsidRDefault="002C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4347" w14:textId="77777777" w:rsidR="00E73B20" w:rsidRDefault="00E73B20">
    <w:pPr>
      <w:pStyle w:val="Header"/>
    </w:pPr>
    <w:r>
      <w:rPr>
        <w:noProof/>
      </w:rPr>
      <w:drawing>
        <wp:anchor distT="0" distB="0" distL="114300" distR="114300" simplePos="0" relativeHeight="251665408" behindDoc="0" locked="0" layoutInCell="1" allowOverlap="1" wp14:anchorId="6546C79D" wp14:editId="6764B038">
          <wp:simplePos x="0" y="0"/>
          <wp:positionH relativeFrom="column">
            <wp:posOffset>4914265</wp:posOffset>
          </wp:positionH>
          <wp:positionV relativeFrom="paragraph">
            <wp:posOffset>-685800</wp:posOffset>
          </wp:positionV>
          <wp:extent cx="1894840" cy="1464945"/>
          <wp:effectExtent l="0" t="0" r="0" b="1905"/>
          <wp:wrapThrough wrapText="bothSides">
            <wp:wrapPolygon edited="0">
              <wp:start x="0" y="0"/>
              <wp:lineTo x="0" y="21347"/>
              <wp:lineTo x="21282" y="21347"/>
              <wp:lineTo x="21282" y="0"/>
              <wp:lineTo x="0" y="0"/>
            </wp:wrapPolygon>
          </wp:wrapThrough>
          <wp:docPr id="13" name="Picture 13" descr="C:\Users\RFowkes\OneDrive - emPSN\Pictures\spots-two@4x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Fowkes\OneDrive - emPSN\Pictures\spots-two@4x_previ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CC93A8C" wp14:editId="6ED7DD68">
          <wp:simplePos x="0" y="0"/>
          <wp:positionH relativeFrom="margin">
            <wp:posOffset>0</wp:posOffset>
          </wp:positionH>
          <wp:positionV relativeFrom="paragraph">
            <wp:posOffset>-390525</wp:posOffset>
          </wp:positionV>
          <wp:extent cx="1000125" cy="1000125"/>
          <wp:effectExtent l="0" t="0" r="9525" b="0"/>
          <wp:wrapThrough wrapText="bothSides">
            <wp:wrapPolygon edited="0">
              <wp:start x="12343" y="2057"/>
              <wp:lineTo x="5760" y="6171"/>
              <wp:lineTo x="0" y="9051"/>
              <wp:lineTo x="0" y="12754"/>
              <wp:lineTo x="8640" y="16046"/>
              <wp:lineTo x="11520" y="18103"/>
              <wp:lineTo x="11931" y="18926"/>
              <wp:lineTo x="17280" y="18926"/>
              <wp:lineTo x="17691" y="18103"/>
              <wp:lineTo x="20571" y="16046"/>
              <wp:lineTo x="21394" y="13989"/>
              <wp:lineTo x="21394" y="3703"/>
              <wp:lineTo x="13989" y="2057"/>
              <wp:lineTo x="12343" y="2057"/>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sn 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50CB8"/>
    <w:multiLevelType w:val="hybridMultilevel"/>
    <w:tmpl w:val="2D709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D02D6"/>
    <w:multiLevelType w:val="hybridMultilevel"/>
    <w:tmpl w:val="F3DE1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FD"/>
    <w:rsid w:val="000114FF"/>
    <w:rsid w:val="00063CE4"/>
    <w:rsid w:val="000879E9"/>
    <w:rsid w:val="0009773F"/>
    <w:rsid w:val="000B10FD"/>
    <w:rsid w:val="000C233F"/>
    <w:rsid w:val="001213C8"/>
    <w:rsid w:val="00146E0C"/>
    <w:rsid w:val="00170B81"/>
    <w:rsid w:val="001D18F5"/>
    <w:rsid w:val="00245B5E"/>
    <w:rsid w:val="00257C10"/>
    <w:rsid w:val="002C31D6"/>
    <w:rsid w:val="00327361"/>
    <w:rsid w:val="00333E75"/>
    <w:rsid w:val="00335052"/>
    <w:rsid w:val="003355A7"/>
    <w:rsid w:val="003468FD"/>
    <w:rsid w:val="003776D2"/>
    <w:rsid w:val="00393455"/>
    <w:rsid w:val="003F5A97"/>
    <w:rsid w:val="004355CE"/>
    <w:rsid w:val="00441751"/>
    <w:rsid w:val="00485826"/>
    <w:rsid w:val="00487F7B"/>
    <w:rsid w:val="00504A81"/>
    <w:rsid w:val="00517F1B"/>
    <w:rsid w:val="005676B8"/>
    <w:rsid w:val="00573B29"/>
    <w:rsid w:val="00584E62"/>
    <w:rsid w:val="0058517A"/>
    <w:rsid w:val="005B6F96"/>
    <w:rsid w:val="005F0228"/>
    <w:rsid w:val="0060780B"/>
    <w:rsid w:val="00610AF9"/>
    <w:rsid w:val="006813BB"/>
    <w:rsid w:val="006B3770"/>
    <w:rsid w:val="007317F6"/>
    <w:rsid w:val="007526DD"/>
    <w:rsid w:val="00770F6E"/>
    <w:rsid w:val="007A621B"/>
    <w:rsid w:val="007D7297"/>
    <w:rsid w:val="007F07AD"/>
    <w:rsid w:val="00803EC8"/>
    <w:rsid w:val="00886EE1"/>
    <w:rsid w:val="00912085"/>
    <w:rsid w:val="00925F28"/>
    <w:rsid w:val="009451C6"/>
    <w:rsid w:val="00997773"/>
    <w:rsid w:val="009A5A8E"/>
    <w:rsid w:val="009B363A"/>
    <w:rsid w:val="00A26179"/>
    <w:rsid w:val="00AA05AF"/>
    <w:rsid w:val="00AB5754"/>
    <w:rsid w:val="00B02470"/>
    <w:rsid w:val="00B216F7"/>
    <w:rsid w:val="00B33F4F"/>
    <w:rsid w:val="00B43A71"/>
    <w:rsid w:val="00B57311"/>
    <w:rsid w:val="00B7344E"/>
    <w:rsid w:val="00B9335C"/>
    <w:rsid w:val="00B96C53"/>
    <w:rsid w:val="00BE344D"/>
    <w:rsid w:val="00C3420F"/>
    <w:rsid w:val="00C65BE3"/>
    <w:rsid w:val="00CA4CC2"/>
    <w:rsid w:val="00D31F25"/>
    <w:rsid w:val="00D3385B"/>
    <w:rsid w:val="00D372DD"/>
    <w:rsid w:val="00D5582E"/>
    <w:rsid w:val="00D96C76"/>
    <w:rsid w:val="00DC73FA"/>
    <w:rsid w:val="00E01AFD"/>
    <w:rsid w:val="00E15034"/>
    <w:rsid w:val="00E36057"/>
    <w:rsid w:val="00E44AD7"/>
    <w:rsid w:val="00E513A7"/>
    <w:rsid w:val="00E54793"/>
    <w:rsid w:val="00E73B20"/>
    <w:rsid w:val="00EA2BD9"/>
    <w:rsid w:val="00EC44EA"/>
    <w:rsid w:val="00F96BA7"/>
    <w:rsid w:val="00FE3F42"/>
    <w:rsid w:val="00FE4B03"/>
    <w:rsid w:val="00FE7D78"/>
    <w:rsid w:val="4076C0A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C8C1F"/>
  <w15:chartTrackingRefBased/>
  <w15:docId w15:val="{C69E4C64-B11D-415F-A55D-FEDA6549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imes New Roman" w:hAnsi="Roboto" w:cs="Times New Roman"/>
        <w:color w:val="374160"/>
        <w:sz w:val="24"/>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754"/>
  </w:style>
  <w:style w:type="paragraph" w:styleId="Heading1">
    <w:name w:val="heading 1"/>
    <w:basedOn w:val="Normal"/>
    <w:next w:val="Normal"/>
    <w:link w:val="Heading1Char"/>
    <w:uiPriority w:val="9"/>
    <w:qFormat/>
    <w:rsid w:val="00AB5754"/>
    <w:pPr>
      <w:keepNext/>
      <w:keepLines/>
      <w:spacing w:before="240" w:after="0"/>
      <w:outlineLvl w:val="0"/>
    </w:pPr>
    <w:rPr>
      <w:rFonts w:ascii="Rubik Medium" w:eastAsiaTheme="majorEastAsia" w:hAnsi="Rubik Medium" w:cstheme="majorBidi"/>
      <w:color w:val="EF7D00"/>
      <w:sz w:val="36"/>
      <w:szCs w:val="32"/>
    </w:rPr>
  </w:style>
  <w:style w:type="paragraph" w:styleId="Heading2">
    <w:name w:val="heading 2"/>
    <w:basedOn w:val="Normal"/>
    <w:next w:val="Normal"/>
    <w:link w:val="Heading2Char"/>
    <w:uiPriority w:val="9"/>
    <w:unhideWhenUsed/>
    <w:qFormat/>
    <w:rsid w:val="00AB5754"/>
    <w:pPr>
      <w:keepNext/>
      <w:keepLines/>
      <w:spacing w:before="40" w:after="0"/>
      <w:outlineLvl w:val="1"/>
    </w:pPr>
    <w:rPr>
      <w:rFonts w:ascii="Rubik Medium" w:eastAsiaTheme="majorEastAsia" w:hAnsi="Rubik Medium" w:cstheme="majorBidi"/>
      <w:color w:val="EF7D00"/>
      <w:sz w:val="28"/>
      <w:szCs w:val="26"/>
    </w:rPr>
  </w:style>
  <w:style w:type="paragraph" w:styleId="Heading3">
    <w:name w:val="heading 3"/>
    <w:basedOn w:val="Normal"/>
    <w:next w:val="Normal"/>
    <w:link w:val="Heading3Char"/>
    <w:uiPriority w:val="9"/>
    <w:unhideWhenUsed/>
    <w:qFormat/>
    <w:rsid w:val="00AB5754"/>
    <w:pPr>
      <w:keepNext/>
      <w:keepLines/>
      <w:spacing w:before="40" w:after="0"/>
      <w:outlineLvl w:val="2"/>
    </w:pPr>
    <w:rPr>
      <w:rFonts w:ascii="Rubik Medium" w:eastAsiaTheme="majorEastAsia" w:hAnsi="Rubik Medium" w:cstheme="majorBidi"/>
      <w:color w:val="EF7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1D6"/>
  </w:style>
  <w:style w:type="paragraph" w:styleId="Footer">
    <w:name w:val="footer"/>
    <w:basedOn w:val="Normal"/>
    <w:link w:val="FooterChar"/>
    <w:uiPriority w:val="99"/>
    <w:unhideWhenUsed/>
    <w:rsid w:val="002C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1D6"/>
  </w:style>
  <w:style w:type="paragraph" w:customStyle="1" w:styleId="Default">
    <w:name w:val="Default"/>
    <w:rsid w:val="002C31D6"/>
    <w:pPr>
      <w:autoSpaceDE w:val="0"/>
      <w:autoSpaceDN w:val="0"/>
      <w:adjustRightInd w:val="0"/>
      <w:spacing w:after="0" w:line="240" w:lineRule="auto"/>
    </w:pPr>
    <w:rPr>
      <w:rFonts w:cs="Roboto"/>
      <w:color w:val="000000"/>
      <w:szCs w:val="24"/>
    </w:rPr>
  </w:style>
  <w:style w:type="paragraph" w:customStyle="1" w:styleId="Pa0">
    <w:name w:val="Pa0"/>
    <w:basedOn w:val="Default"/>
    <w:next w:val="Default"/>
    <w:uiPriority w:val="99"/>
    <w:rsid w:val="002C31D6"/>
    <w:pPr>
      <w:spacing w:line="241" w:lineRule="atLeast"/>
    </w:pPr>
    <w:rPr>
      <w:rFonts w:cs="Times New Roman"/>
      <w:color w:val="auto"/>
    </w:rPr>
  </w:style>
  <w:style w:type="character" w:customStyle="1" w:styleId="A1">
    <w:name w:val="A1"/>
    <w:uiPriority w:val="99"/>
    <w:rsid w:val="002C31D6"/>
    <w:rPr>
      <w:rFonts w:cs="Roboto"/>
      <w:color w:val="000000"/>
      <w:sz w:val="16"/>
      <w:szCs w:val="16"/>
    </w:rPr>
  </w:style>
  <w:style w:type="character" w:styleId="Hyperlink">
    <w:name w:val="Hyperlink"/>
    <w:basedOn w:val="DefaultParagraphFont"/>
    <w:unhideWhenUsed/>
    <w:rsid w:val="002C31D6"/>
    <w:rPr>
      <w:color w:val="0563C1" w:themeColor="hyperlink"/>
      <w:u w:val="single"/>
    </w:rPr>
  </w:style>
  <w:style w:type="character" w:styleId="UnresolvedMention">
    <w:name w:val="Unresolved Mention"/>
    <w:basedOn w:val="DefaultParagraphFont"/>
    <w:uiPriority w:val="99"/>
    <w:semiHidden/>
    <w:unhideWhenUsed/>
    <w:rsid w:val="002C31D6"/>
    <w:rPr>
      <w:color w:val="808080"/>
      <w:shd w:val="clear" w:color="auto" w:fill="E6E6E6"/>
    </w:rPr>
  </w:style>
  <w:style w:type="paragraph" w:styleId="BalloonText">
    <w:name w:val="Balloon Text"/>
    <w:basedOn w:val="Normal"/>
    <w:link w:val="BalloonTextChar"/>
    <w:uiPriority w:val="99"/>
    <w:semiHidden/>
    <w:unhideWhenUsed/>
    <w:rsid w:val="00AA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AF"/>
    <w:rPr>
      <w:rFonts w:ascii="Segoe UI" w:hAnsi="Segoe UI" w:cs="Segoe UI"/>
      <w:sz w:val="18"/>
      <w:szCs w:val="18"/>
    </w:rPr>
  </w:style>
  <w:style w:type="character" w:customStyle="1" w:styleId="Heading1Char">
    <w:name w:val="Heading 1 Char"/>
    <w:basedOn w:val="DefaultParagraphFont"/>
    <w:link w:val="Heading1"/>
    <w:uiPriority w:val="9"/>
    <w:rsid w:val="00AB5754"/>
    <w:rPr>
      <w:rFonts w:ascii="Rubik Medium" w:eastAsiaTheme="majorEastAsia" w:hAnsi="Rubik Medium" w:cstheme="majorBidi"/>
      <w:color w:val="EF7D00"/>
      <w:sz w:val="36"/>
      <w:szCs w:val="32"/>
    </w:rPr>
  </w:style>
  <w:style w:type="character" w:customStyle="1" w:styleId="Heading2Char">
    <w:name w:val="Heading 2 Char"/>
    <w:basedOn w:val="DefaultParagraphFont"/>
    <w:link w:val="Heading2"/>
    <w:uiPriority w:val="9"/>
    <w:rsid w:val="00AB5754"/>
    <w:rPr>
      <w:rFonts w:ascii="Rubik Medium" w:eastAsiaTheme="majorEastAsia" w:hAnsi="Rubik Medium" w:cstheme="majorBidi"/>
      <w:color w:val="EF7D00"/>
      <w:sz w:val="28"/>
      <w:szCs w:val="26"/>
    </w:rPr>
  </w:style>
  <w:style w:type="character" w:customStyle="1" w:styleId="Heading3Char">
    <w:name w:val="Heading 3 Char"/>
    <w:basedOn w:val="DefaultParagraphFont"/>
    <w:link w:val="Heading3"/>
    <w:uiPriority w:val="9"/>
    <w:rsid w:val="00AB5754"/>
    <w:rPr>
      <w:rFonts w:ascii="Rubik Medium" w:eastAsiaTheme="majorEastAsia" w:hAnsi="Rubik Medium" w:cstheme="majorBidi"/>
      <w:color w:val="EF7D00"/>
      <w:sz w:val="24"/>
      <w:szCs w:val="24"/>
    </w:rPr>
  </w:style>
  <w:style w:type="paragraph" w:styleId="ListParagraph">
    <w:name w:val="List Paragraph"/>
    <w:basedOn w:val="Normal"/>
    <w:uiPriority w:val="34"/>
    <w:qFormat/>
    <w:rsid w:val="00AB5754"/>
    <w:pPr>
      <w:ind w:left="720"/>
      <w:contextualSpacing/>
    </w:pPr>
  </w:style>
  <w:style w:type="table" w:styleId="TableGrid">
    <w:name w:val="Table Grid"/>
    <w:basedOn w:val="TableNormal"/>
    <w:uiPriority w:val="39"/>
    <w:rsid w:val="003468FD"/>
    <w:pPr>
      <w:spacing w:after="0" w:line="240" w:lineRule="auto"/>
    </w:pPr>
    <w:rPr>
      <w:rFonts w:asciiTheme="minorHAnsi" w:eastAsiaTheme="minorHAnsi" w:hAnsiTheme="minorHAnsi" w:cstheme="minorBidi"/>
      <w:color w:val="auto"/>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5A97"/>
    <w:pPr>
      <w:spacing w:after="0" w:line="240" w:lineRule="auto"/>
    </w:pPr>
    <w:rPr>
      <w:rFonts w:asciiTheme="minorHAnsi" w:eastAsiaTheme="minorHAnsi" w:hAnsiTheme="minorHAnsi" w:cstheme="minorBidi"/>
      <w:color w:val="auto"/>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ps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ad\Desktop\New%20Document%20Template%20emPS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7DE4DBBCA99419745B7B6E565DE2F" ma:contentTypeVersion="8" ma:contentTypeDescription="Create a new document." ma:contentTypeScope="" ma:versionID="d793b67a0e689aa6d31c7e1376050707">
  <xsd:schema xmlns:xsd="http://www.w3.org/2001/XMLSchema" xmlns:xs="http://www.w3.org/2001/XMLSchema" xmlns:p="http://schemas.microsoft.com/office/2006/metadata/properties" xmlns:ns2="cd744bc5-56d9-47dc-96c8-8963a3938aed" targetNamespace="http://schemas.microsoft.com/office/2006/metadata/properties" ma:root="true" ma:fieldsID="a575bd5e7a6a09a05f0fd1aaeefbaf4d" ns2:_="">
    <xsd:import namespace="cd744bc5-56d9-47dc-96c8-8963a3938a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44bc5-56d9-47dc-96c8-8963a393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1EB31-3154-437F-B6CB-B65314068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C8930-73C2-4833-88A4-CEBDADFE4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44bc5-56d9-47dc-96c8-8963a393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E3DBC-A805-460D-9D1E-853DD8822CEC}">
  <ds:schemaRefs>
    <ds:schemaRef ds:uri="http://schemas.microsoft.com/sharepoint/v3/contenttype/forms"/>
  </ds:schemaRefs>
</ds:datastoreItem>
</file>

<file path=customXml/itemProps4.xml><?xml version="1.0" encoding="utf-8"?>
<ds:datastoreItem xmlns:ds="http://schemas.openxmlformats.org/officeDocument/2006/customXml" ds:itemID="{81C796C9-1418-4D09-87A7-50ED7687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Document Template emPSN</Template>
  <TotalTime>1</TotalTime>
  <Pages>5</Pages>
  <Words>576</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Malwarebytes Registration Form</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Broad</dc:creator>
  <cp:keywords/>
  <dc:description/>
  <cp:lastModifiedBy>Emma Wilberforce</cp:lastModifiedBy>
  <cp:revision>2</cp:revision>
  <cp:lastPrinted>2017-11-07T09:05:00Z</cp:lastPrinted>
  <dcterms:created xsi:type="dcterms:W3CDTF">2019-09-11T15:04:00Z</dcterms:created>
  <dcterms:modified xsi:type="dcterms:W3CDTF">2019-09-11T15:04:00Z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0x010100EDD7DE4DBBCA99419745B7B6E565DE2F</vt:lpwstr>
  </property>
</Properties>
</file>